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59DF4" w14:textId="77777777" w:rsidR="008535D9" w:rsidRPr="00951D06" w:rsidRDefault="004B110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F01F0D5" wp14:editId="4880E96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D0984F1" w14:textId="7C31AC81"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60B74" wp14:editId="7572131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55A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="008535D9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5F59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867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วิทยาลัยพยาบาลบรมราชชนนี ชลบุรี  โทร.๐ ๓๘๒๘ ๕๕๓๒                </w:t>
      </w:r>
      <w:r w:rsidR="00597862" w:rsidRPr="00ED3D4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                </w:t>
      </w:r>
    </w:p>
    <w:p w14:paraId="413DC939" w14:textId="10D35898" w:rsidR="008535D9" w:rsidRPr="00ED3D44" w:rsidRDefault="00ED3D4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445A8" wp14:editId="20011D4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604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C8E5F" wp14:editId="737EB61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880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สธ ๑๑๐๓.๐๕</w:t>
      </w:r>
      <w:r w:rsidR="00FF2A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.๐๔</w:t>
      </w:r>
      <w:r w:rsidR="000A329C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5F0192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 xml:space="preserve"> </w:t>
      </w:r>
      <w:r w:rsidR="005F0192" w:rsidRPr="00867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 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</w:p>
    <w:p w14:paraId="7A5D67F8" w14:textId="77777777"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1C798E" wp14:editId="6270175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417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ขอเคลื่อนย้ายวัสดุ/ครุภัณฑ์</w:t>
      </w:r>
    </w:p>
    <w:p w14:paraId="6C6A943F" w14:textId="77777777"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4FC6182B" w14:textId="5CF63334" w:rsidR="00C87E7C" w:rsidRPr="00ED3D44" w:rsidRDefault="00C87E7C" w:rsidP="000A329C">
      <w:pPr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F2A2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เรียน</w:t>
      </w:r>
      <w:r w:rsidRPr="00ED3D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รองผู้อำนวยการกลุ่มงาน</w:t>
      </w:r>
      <w:r w:rsidR="00FF2A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บริหารและยุทธศาสตร์</w:t>
      </w:r>
    </w:p>
    <w:p w14:paraId="7D99F705" w14:textId="77777777"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14:paraId="09B0B8AD" w14:textId="7EE02F41" w:rsidR="005F0192" w:rsidRDefault="005F0192" w:rsidP="00FF2A2B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ด้วยข้าพเจ้า.................................................................</w:t>
      </w:r>
      <w:r w:rsidR="00FF2A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มีความประสงค์เคลื่อนย้ายวัสดุ/ครุภัณฑ์ </w:t>
      </w:r>
      <w:r w:rsidR="00414C4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โดยข้าพเจ้าจะเป็นผู้รับผิดชอบ ควบคุมและดูแลวัสดุ/ครุภัณฑ์ทุกรายการที่แจ้งมา ดัง</w:t>
      </w:r>
      <w:r w:rsidR="00050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</w:t>
      </w:r>
    </w:p>
    <w:p w14:paraId="2921A147" w14:textId="77777777" w:rsidR="00414C42" w:rsidRDefault="00414C42" w:rsidP="00FF2A2B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78"/>
        <w:gridCol w:w="3216"/>
        <w:gridCol w:w="2126"/>
        <w:gridCol w:w="2127"/>
      </w:tblGrid>
      <w:tr w:rsidR="00FF2A2B" w14:paraId="109B7F33" w14:textId="77777777" w:rsidTr="00414C42">
        <w:tc>
          <w:tcPr>
            <w:tcW w:w="2137" w:type="dxa"/>
            <w:gridSpan w:val="2"/>
            <w:vAlign w:val="center"/>
          </w:tcPr>
          <w:p w14:paraId="5BA97B3F" w14:textId="77777777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ประเภท/ชนิด</w:t>
            </w:r>
          </w:p>
        </w:tc>
        <w:tc>
          <w:tcPr>
            <w:tcW w:w="3216" w:type="dxa"/>
            <w:vMerge w:val="restart"/>
            <w:vAlign w:val="center"/>
          </w:tcPr>
          <w:p w14:paraId="1D606EC8" w14:textId="538177EE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126" w:type="dxa"/>
            <w:vMerge w:val="restart"/>
            <w:vAlign w:val="center"/>
          </w:tcPr>
          <w:p w14:paraId="1786A522" w14:textId="77777777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ที่ตั้งเดิม(ระบุ)</w:t>
            </w:r>
          </w:p>
        </w:tc>
        <w:tc>
          <w:tcPr>
            <w:tcW w:w="2127" w:type="dxa"/>
            <w:vMerge w:val="restart"/>
            <w:vAlign w:val="center"/>
          </w:tcPr>
          <w:p w14:paraId="2379BEDA" w14:textId="77777777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ย้ายไปที่(ระบุ)</w:t>
            </w:r>
          </w:p>
        </w:tc>
      </w:tr>
      <w:tr w:rsidR="00FF2A2B" w14:paraId="586DA24B" w14:textId="77777777" w:rsidTr="00414C42">
        <w:tc>
          <w:tcPr>
            <w:tcW w:w="959" w:type="dxa"/>
            <w:vAlign w:val="center"/>
          </w:tcPr>
          <w:p w14:paraId="386B7E60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A3"/>
            </w: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วัสดุ</w:t>
            </w:r>
          </w:p>
        </w:tc>
        <w:tc>
          <w:tcPr>
            <w:tcW w:w="1178" w:type="dxa"/>
            <w:vAlign w:val="center"/>
          </w:tcPr>
          <w:p w14:paraId="0EDC0138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A3"/>
            </w: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ครุภัณฑ์</w:t>
            </w:r>
          </w:p>
        </w:tc>
        <w:tc>
          <w:tcPr>
            <w:tcW w:w="3216" w:type="dxa"/>
            <w:vMerge/>
            <w:vAlign w:val="center"/>
          </w:tcPr>
          <w:p w14:paraId="6A9C83BE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1176FD1F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14:paraId="1CD953B9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2D534BBA" w14:textId="77777777" w:rsidTr="00414C42">
        <w:tc>
          <w:tcPr>
            <w:tcW w:w="2137" w:type="dxa"/>
            <w:gridSpan w:val="2"/>
            <w:vAlign w:val="center"/>
          </w:tcPr>
          <w:p w14:paraId="00F7F908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1C0FED90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A1961FD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AD0F4FD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76FFC06E" w14:textId="77777777" w:rsidTr="00414C42">
        <w:tc>
          <w:tcPr>
            <w:tcW w:w="2137" w:type="dxa"/>
            <w:gridSpan w:val="2"/>
            <w:vAlign w:val="center"/>
          </w:tcPr>
          <w:p w14:paraId="6F8CF2CA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139F1698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9327E50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124ACA4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471D7546" w14:textId="77777777" w:rsidTr="00414C42">
        <w:tc>
          <w:tcPr>
            <w:tcW w:w="2137" w:type="dxa"/>
            <w:gridSpan w:val="2"/>
            <w:vAlign w:val="center"/>
          </w:tcPr>
          <w:p w14:paraId="4C862649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74678FBA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401DA44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161F3ABF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4D36DF44" w14:textId="77777777" w:rsidTr="00414C42">
        <w:tc>
          <w:tcPr>
            <w:tcW w:w="2137" w:type="dxa"/>
            <w:gridSpan w:val="2"/>
            <w:vAlign w:val="center"/>
          </w:tcPr>
          <w:p w14:paraId="5028C7A2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00FC7854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0A0CFEE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455DE1D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D2020A6" w14:textId="77777777" w:rsidR="000A329C" w:rsidRPr="00ED3D44" w:rsidRDefault="000A329C" w:rsidP="000A329C">
      <w:pPr>
        <w:ind w:firstLine="1418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64915E30" w14:textId="77777777" w:rsidR="00C87E7C" w:rsidRPr="00ED3D44" w:rsidRDefault="00002180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จึงเรียนมาเพื่อทราบ</w:t>
      </w:r>
    </w:p>
    <w:p w14:paraId="37D74821" w14:textId="77777777"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F6FB05" w14:textId="77777777"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C21B7B" w14:textId="007E160D" w:rsidR="00414C42" w:rsidRPr="00ED3D44" w:rsidRDefault="00002180" w:rsidP="00414C42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="00FF2A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BE2E083" w14:textId="551DE13E" w:rsidR="00414C42" w:rsidRPr="00ED3D44" w:rsidRDefault="00414C42" w:rsidP="00414C42">
      <w:pPr>
        <w:ind w:left="2908" w:firstLine="69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87E7C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="00C87E7C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5D7B235" w14:textId="7656E794" w:rsidR="00B84631" w:rsidRDefault="000A329C" w:rsidP="0000218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14C42">
        <w:rPr>
          <w:rFonts w:ascii="TH SarabunPSK" w:hAnsi="TH SarabunPSK" w:cs="TH SarabunPSK"/>
          <w:sz w:val="32"/>
          <w:szCs w:val="32"/>
        </w:rPr>
        <w:t xml:space="preserve"> </w:t>
      </w:r>
      <w:r w:rsidR="0000218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5EDC6E33" w14:textId="77777777" w:rsidR="00002180" w:rsidRDefault="00002180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97C774A" w14:textId="77777777" w:rsidR="00002180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3BA3B9" wp14:editId="1C9607ED">
                <wp:simplePos x="0" y="0"/>
                <wp:positionH relativeFrom="column">
                  <wp:posOffset>3347331</wp:posOffset>
                </wp:positionH>
                <wp:positionV relativeFrom="paragraph">
                  <wp:posOffset>67263</wp:posOffset>
                </wp:positionV>
                <wp:extent cx="3009332" cy="1888067"/>
                <wp:effectExtent l="0" t="0" r="635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332" cy="1888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24CF1" w14:textId="77777777" w:rsidR="002A1F7C" w:rsidRP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5CBE659B" w14:textId="62DECDA4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แจ้งงานพัสดุทราบ</w:t>
                            </w:r>
                            <w:r w:rsidR="00FF2A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FF2A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ดำเนินการต่อ</w:t>
                            </w:r>
                          </w:p>
                          <w:p w14:paraId="0F4CE405" w14:textId="5031D3E4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3D45F33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54D0A9" w14:textId="30C70AED" w:rsidR="002A1F7C" w:rsidRDefault="002A1F7C" w:rsidP="00FF2A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5EFAFD76" w14:textId="75AA0213" w:rsidR="00FF2A2B" w:rsidRPr="00FF2A2B" w:rsidRDefault="00FF2A2B" w:rsidP="00FF2A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F2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FF2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นาง</w:t>
                            </w:r>
                            <w:r w:rsidR="00B553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จิตรา สุขเจริญ</w:t>
                            </w:r>
                            <w:r w:rsidRPr="00FF2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31D5D8E2" w14:textId="01292470" w:rsidR="002A1F7C" w:rsidRPr="00FF2A2B" w:rsidRDefault="002A1F7C" w:rsidP="002A1F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F2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รองผู้อำนวยการกลุ่มงาน</w:t>
                            </w:r>
                            <w:r w:rsidR="00FF2A2B" w:rsidRPr="00FF2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บริหารและยุทธศาสตร์</w:t>
                            </w:r>
                          </w:p>
                          <w:p w14:paraId="73EE28BF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29E0EA4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4A468BE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531F95" w14:textId="77777777" w:rsidR="002A1F7C" w:rsidRP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A3B9" id="สี่เหลี่ยมผืนผ้า 8" o:spid="_x0000_s1026" style="position:absolute;left:0;text-align:left;margin-left:263.55pt;margin-top:5.3pt;width:236.95pt;height:14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" fillcolor="white [3201]" stroked="f" strokeweight="2pt">
                <v:textbox>
                  <w:txbxContent>
                    <w:p w14:paraId="18324CF1" w14:textId="77777777" w:rsidR="002A1F7C" w:rsidRP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14:paraId="5CBE659B" w14:textId="62DECDA4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แจ้งงานพัสดุทราบ</w:t>
                      </w:r>
                      <w:r w:rsidR="00FF2A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FF2A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ดำเนินการต่อ</w:t>
                      </w:r>
                    </w:p>
                    <w:p w14:paraId="0F4CE405" w14:textId="5031D3E4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3D45F33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54D0A9" w14:textId="30C70AED" w:rsidR="002A1F7C" w:rsidRDefault="002A1F7C" w:rsidP="00FF2A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14:paraId="5EFAFD76" w14:textId="75AA0213" w:rsidR="00FF2A2B" w:rsidRPr="00FF2A2B" w:rsidRDefault="00FF2A2B" w:rsidP="00FF2A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F2A2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FF2A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นาง</w:t>
                      </w:r>
                      <w:r w:rsidR="00B553D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จิตรา สุขเจริญ</w:t>
                      </w:r>
                      <w:r w:rsidRPr="00FF2A2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  <w:p w14:paraId="31D5D8E2" w14:textId="01292470" w:rsidR="002A1F7C" w:rsidRPr="00FF2A2B" w:rsidRDefault="002A1F7C" w:rsidP="002A1F7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F2A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รองผู้อำนวยการกลุ่มงาน</w:t>
                      </w:r>
                      <w:r w:rsidR="00FF2A2B" w:rsidRPr="00FF2A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บริหารและยุทธศาสตร์</w:t>
                      </w:r>
                    </w:p>
                    <w:p w14:paraId="73EE28BF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129E0EA4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4A468BE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531F95" w14:textId="77777777" w:rsidR="002A1F7C" w:rsidRP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F926C7" w14:textId="77777777" w:rsidR="002A1F7C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F51726A" w14:textId="77777777" w:rsidR="002A1F7C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29F2958" w14:textId="15062C74" w:rsidR="00002180" w:rsidRDefault="00FF2A2B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42181" wp14:editId="250BF2E7">
                <wp:simplePos x="0" y="0"/>
                <wp:positionH relativeFrom="column">
                  <wp:posOffset>-71433</wp:posOffset>
                </wp:positionH>
                <wp:positionV relativeFrom="paragraph">
                  <wp:posOffset>3138246</wp:posOffset>
                </wp:positionV>
                <wp:extent cx="1767385" cy="361665"/>
                <wp:effectExtent l="0" t="0" r="2349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19B8BF" w14:textId="3E0B5BCE" w:rsidR="00FF2A2B" w:rsidRPr="00FF2A2B" w:rsidRDefault="00FF2A2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A2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14F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มีนาคม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421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.6pt;margin-top:247.1pt;width:139.1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" fillcolor="white [3201]" strokecolor="white [3212]" strokeweight=".5pt">
                <v:textbox>
                  <w:txbxContent>
                    <w:p w14:paraId="5F19B8BF" w14:textId="3E0B5BCE" w:rsidR="00FF2A2B" w:rsidRPr="00FF2A2B" w:rsidRDefault="00FF2A2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A2B">
                        <w:rPr>
                          <w:rFonts w:ascii="TH SarabunIT๙" w:hAnsi="TH SarabunIT๙" w:cs="TH SarabunIT๙"/>
                          <w:cs/>
                        </w:rPr>
                        <w:t>ปรับปรุง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14F7B">
                        <w:rPr>
                          <w:rFonts w:ascii="TH SarabunIT๙" w:hAnsi="TH SarabunIT๙" w:cs="TH SarabunIT๙" w:hint="cs"/>
                          <w:cs/>
                        </w:rPr>
                        <w:t>มีนาคม 2567</w:t>
                      </w:r>
                    </w:p>
                  </w:txbxContent>
                </v:textbox>
              </v:shape>
            </w:pict>
          </mc:Fallback>
        </mc:AlternateContent>
      </w:r>
      <w:r w:rsidR="008046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D962B" wp14:editId="0E35BCFC">
                <wp:simplePos x="0" y="0"/>
                <wp:positionH relativeFrom="column">
                  <wp:posOffset>-74295</wp:posOffset>
                </wp:positionH>
                <wp:positionV relativeFrom="paragraph">
                  <wp:posOffset>209550</wp:posOffset>
                </wp:positionV>
                <wp:extent cx="1913255" cy="1608455"/>
                <wp:effectExtent l="0" t="0" r="1079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6084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0DC81" w14:textId="77777777"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</w:p>
                          <w:p w14:paraId="5EB826B0" w14:textId="77777777"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วัสดุ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คือ สินทรัพย์ที่ส่วนงานมีไว้เพื่อใช้ในการดำเนินงานตามปกติโดยทั่วไปมีมูลค่าไม่สูงและไม่มีลักษณะคงทนถาวร โดยสภาพเมื่อใช้แล้วย่อมสิ้นเปลืองหมดไป</w:t>
                            </w:r>
                          </w:p>
                          <w:p w14:paraId="59B1285E" w14:textId="19CCF0B9"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ครุภัณฑ์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คือ  สินทรัพย์ที่ส่วนงานมีไว้เพื่อใช้ในการดำเนินงานมีลักษณะคงทนและมีอายุการใช้งานเกินกว่า ๑ ปี ครุภัณฑ์ที่มีมูลค่าตั้งแต่</w:t>
                            </w:r>
                            <w:r w:rsidR="00FF2A2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๑๐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๐๐๐ บาทขึ้นไป หรือครุภัณฑ์ที่มีมูลค่าต่ำกว่าเกณฑ์ ๕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๐๐๐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962B" id="สี่เหลี่ยมผืนผ้า 6" o:spid="_x0000_s1028" style="position:absolute;left:0;text-align:left;margin-left:-5.85pt;margin-top:16.5pt;width:150.65pt;height:1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" fillcolor="white [3201]" strokecolor="black [3200]" strokeweight=".25pt">
                <v:textbox>
                  <w:txbxContent>
                    <w:p w14:paraId="4320DC81" w14:textId="77777777"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</w:p>
                    <w:p w14:paraId="5EB826B0" w14:textId="77777777"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วัสดุ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คือ สินทรัพย์ที่ส่วนงานมีไว้เพื่อใช้ในการดำเนินงานตามปกติโดยทั่วไปมีมูลค่าไม่สูงและไม่มีลักษณะคงทนถาวร โดยสภาพเมื่อใช้แล้วย่อมสิ้นเปลืองหมดไป</w:t>
                      </w:r>
                    </w:p>
                    <w:p w14:paraId="59B1285E" w14:textId="19CCF0B9"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ครุภัณฑ์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คือ  สินทรัพย์ที่ส่วนงานมีไว้เพื่อใช้ในการดำเนินงานมีลักษณะคงทนและมีอายุการใช้งานเกินกว่า ๑ ปี ครุภัณฑ์ที่มีมูลค่าตั้งแต่</w:t>
                      </w:r>
                      <w:r w:rsidR="00FF2A2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๑๐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๐๐๐ บาทขึ้นไป หรือครุภัณฑ์ที่มีมูลค่าต่ำกว่าเกณฑ์ ๕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๐๐๐ บาท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2180" w:rsidSect="0079324B">
      <w:headerReference w:type="even" r:id="rId8"/>
      <w:headerReference w:type="default" r:id="rId9"/>
      <w:pgSz w:w="11906" w:h="16838" w:code="9"/>
      <w:pgMar w:top="851" w:right="849" w:bottom="709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72F3" w14:textId="77777777" w:rsidR="0079324B" w:rsidRDefault="0079324B">
      <w:r>
        <w:separator/>
      </w:r>
    </w:p>
  </w:endnote>
  <w:endnote w:type="continuationSeparator" w:id="0">
    <w:p w14:paraId="2BCFF775" w14:textId="77777777" w:rsidR="0079324B" w:rsidRDefault="007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57025" w14:textId="77777777" w:rsidR="0079324B" w:rsidRDefault="0079324B">
      <w:r>
        <w:separator/>
      </w:r>
    </w:p>
  </w:footnote>
  <w:footnote w:type="continuationSeparator" w:id="0">
    <w:p w14:paraId="4FCB08FC" w14:textId="77777777" w:rsidR="0079324B" w:rsidRDefault="0079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44EF4" w14:textId="77777777" w:rsidR="00B84631" w:rsidRDefault="007B129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A95D9CF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2B5C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8048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BE3646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3D909B1D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F"/>
    <w:rsid w:val="000009B3"/>
    <w:rsid w:val="00002180"/>
    <w:rsid w:val="000164BC"/>
    <w:rsid w:val="00041424"/>
    <w:rsid w:val="00050BDC"/>
    <w:rsid w:val="0006583D"/>
    <w:rsid w:val="000A329C"/>
    <w:rsid w:val="000C2C76"/>
    <w:rsid w:val="000D658D"/>
    <w:rsid w:val="00107DC9"/>
    <w:rsid w:val="00193FB7"/>
    <w:rsid w:val="001F5E85"/>
    <w:rsid w:val="00234405"/>
    <w:rsid w:val="002747A4"/>
    <w:rsid w:val="002953D1"/>
    <w:rsid w:val="002A1F7C"/>
    <w:rsid w:val="002D09D9"/>
    <w:rsid w:val="002E1EB8"/>
    <w:rsid w:val="00387B20"/>
    <w:rsid w:val="003A7462"/>
    <w:rsid w:val="003B0B81"/>
    <w:rsid w:val="00414C42"/>
    <w:rsid w:val="0042463E"/>
    <w:rsid w:val="004470AA"/>
    <w:rsid w:val="00477187"/>
    <w:rsid w:val="004B110F"/>
    <w:rsid w:val="004B4D7E"/>
    <w:rsid w:val="004C53C8"/>
    <w:rsid w:val="00597862"/>
    <w:rsid w:val="005B7803"/>
    <w:rsid w:val="005F0192"/>
    <w:rsid w:val="005F4EE0"/>
    <w:rsid w:val="00623CDB"/>
    <w:rsid w:val="006A4118"/>
    <w:rsid w:val="006B17F4"/>
    <w:rsid w:val="006B32BA"/>
    <w:rsid w:val="006D16F7"/>
    <w:rsid w:val="00711790"/>
    <w:rsid w:val="00745F59"/>
    <w:rsid w:val="0078048C"/>
    <w:rsid w:val="0079324B"/>
    <w:rsid w:val="007941B5"/>
    <w:rsid w:val="007A443F"/>
    <w:rsid w:val="007B1293"/>
    <w:rsid w:val="007E6E95"/>
    <w:rsid w:val="00804605"/>
    <w:rsid w:val="008535D9"/>
    <w:rsid w:val="0086677E"/>
    <w:rsid w:val="008673F5"/>
    <w:rsid w:val="008720A2"/>
    <w:rsid w:val="00904C2B"/>
    <w:rsid w:val="00921E9F"/>
    <w:rsid w:val="00923102"/>
    <w:rsid w:val="009264DC"/>
    <w:rsid w:val="00946E2C"/>
    <w:rsid w:val="00951D06"/>
    <w:rsid w:val="00974D3F"/>
    <w:rsid w:val="00990D85"/>
    <w:rsid w:val="009C170F"/>
    <w:rsid w:val="009C74E1"/>
    <w:rsid w:val="009D74D7"/>
    <w:rsid w:val="00A02672"/>
    <w:rsid w:val="00A60D81"/>
    <w:rsid w:val="00A64DF4"/>
    <w:rsid w:val="00A97E58"/>
    <w:rsid w:val="00AB3BC8"/>
    <w:rsid w:val="00AD0725"/>
    <w:rsid w:val="00AE4267"/>
    <w:rsid w:val="00B15E20"/>
    <w:rsid w:val="00B553D1"/>
    <w:rsid w:val="00B80B01"/>
    <w:rsid w:val="00B84631"/>
    <w:rsid w:val="00B8566C"/>
    <w:rsid w:val="00C13F57"/>
    <w:rsid w:val="00C56BD3"/>
    <w:rsid w:val="00C87E7C"/>
    <w:rsid w:val="00C94909"/>
    <w:rsid w:val="00CC556A"/>
    <w:rsid w:val="00D14F7B"/>
    <w:rsid w:val="00D35165"/>
    <w:rsid w:val="00D518B7"/>
    <w:rsid w:val="00D6626B"/>
    <w:rsid w:val="00DB741A"/>
    <w:rsid w:val="00DE6C5A"/>
    <w:rsid w:val="00E41AC3"/>
    <w:rsid w:val="00E537F1"/>
    <w:rsid w:val="00ED3D44"/>
    <w:rsid w:val="00EE0C32"/>
    <w:rsid w:val="00F116A9"/>
    <w:rsid w:val="00F23720"/>
    <w:rsid w:val="00F57925"/>
    <w:rsid w:val="00FB3EF2"/>
    <w:rsid w:val="00FF0131"/>
    <w:rsid w:val="00FF2A2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AAEAD"/>
  <w15:docId w15:val="{CFB051AD-835E-4B37-A2DD-55D6A4F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4B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5F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0218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Balloon Text"/>
    <w:basedOn w:val="a"/>
    <w:link w:val="ab"/>
    <w:semiHidden/>
    <w:unhideWhenUsed/>
    <w:rsid w:val="00050BD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050BD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648;&#3629;&#3634;&#3617;&#3634;&#3592;&#3634;&#3585;&#3588;&#3629;&#3617;%20&#3623;&#3633;&#3609;&#3607;&#3637;&#3656;%203&#3614;&#3588;56\D\&#3610;&#3629;&#3618;%20&#3585;.&#3614;.56\&#3615;&#3629;&#3619;&#3660;&#3617;&#3586;&#3638;&#3657;&#3609;&#3648;&#3623;&#3611;\&#3627;&#3609;&#3633;&#3591;&#3626;&#3639;&#3629;&#3616;&#3634;&#3618;&#3651;&#3609;%20&#3611;&#3619;&#3633;&#3610;&#3611;&#3619;&#3640;&#3591;%20&#3605;&#3588;56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FCBA-8078-44EA-A23B-68C311C8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ปรับปรุง ตค56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3</cp:revision>
  <cp:lastPrinted>2020-06-10T09:13:00Z</cp:lastPrinted>
  <dcterms:created xsi:type="dcterms:W3CDTF">2024-03-20T02:02:00Z</dcterms:created>
  <dcterms:modified xsi:type="dcterms:W3CDTF">2024-03-20T02:10:00Z</dcterms:modified>
</cp:coreProperties>
</file>